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5B" w:rsidRPr="009477F5" w:rsidRDefault="00F0475B">
      <w:pPr>
        <w:rPr>
          <w:b/>
          <w:sz w:val="28"/>
          <w:szCs w:val="28"/>
          <w:u w:val="single"/>
        </w:rPr>
      </w:pPr>
      <w:r w:rsidRPr="009477F5">
        <w:rPr>
          <w:b/>
          <w:sz w:val="28"/>
          <w:szCs w:val="28"/>
          <w:u w:val="single"/>
        </w:rPr>
        <w:t>Plán zberu odpadov na rok 20</w:t>
      </w:r>
      <w:r>
        <w:rPr>
          <w:b/>
          <w:sz w:val="28"/>
          <w:szCs w:val="28"/>
          <w:u w:val="single"/>
        </w:rPr>
        <w:t>22</w:t>
      </w:r>
      <w:r w:rsidRPr="009477F5">
        <w:rPr>
          <w:b/>
          <w:sz w:val="28"/>
          <w:szCs w:val="28"/>
          <w:u w:val="single"/>
        </w:rPr>
        <w:t xml:space="preserve"> pre obec Diviaky nad Nitricou.</w:t>
      </w:r>
    </w:p>
    <w:p w:rsidR="00F0475B" w:rsidRDefault="00F0475B"/>
    <w:p w:rsidR="00F0475B" w:rsidRDefault="00F0475B"/>
    <w:p w:rsidR="00F0475B" w:rsidRPr="009477F5" w:rsidRDefault="00F0475B" w:rsidP="003107D4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Január </w:t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</w:p>
    <w:p w:rsidR="00F0475B" w:rsidRDefault="00F0475B" w:rsidP="00492224"/>
    <w:p w:rsidR="00F0475B" w:rsidRDefault="00F0475B" w:rsidP="00492224">
      <w:r>
        <w:t>4.1.</w:t>
      </w:r>
      <w:r>
        <w:tab/>
        <w:t xml:space="preserve">smeti </w:t>
      </w:r>
      <w:r>
        <w:tab/>
        <w:t>Diviaky, S.Ves, Mačov</w:t>
      </w:r>
    </w:p>
    <w:p w:rsidR="00F0475B" w:rsidRDefault="00F0475B" w:rsidP="00492224">
      <w:r>
        <w:t>5.1.</w:t>
      </w:r>
      <w:r>
        <w:tab/>
        <w:t xml:space="preserve">smeti </w:t>
      </w:r>
      <w:r>
        <w:tab/>
        <w:t>J. Ves, Banky</w:t>
      </w:r>
    </w:p>
    <w:p w:rsidR="00F0475B" w:rsidRDefault="00F0475B" w:rsidP="00CA4A09">
      <w:r>
        <w:t>10.1.</w:t>
      </w:r>
      <w:r>
        <w:tab/>
        <w:t>sklo</w:t>
      </w:r>
    </w:p>
    <w:p w:rsidR="00F0475B" w:rsidRDefault="00F0475B" w:rsidP="00D07969">
      <w:r>
        <w:rPr>
          <w:b/>
        </w:rPr>
        <w:t>14</w:t>
      </w:r>
      <w:r w:rsidRPr="004A579D">
        <w:rPr>
          <w:b/>
        </w:rPr>
        <w:t>.1.</w:t>
      </w:r>
      <w:r w:rsidRPr="004A579D">
        <w:rPr>
          <w:b/>
        </w:rPr>
        <w:tab/>
        <w:t xml:space="preserve">plasty </w:t>
      </w:r>
      <w:r w:rsidRPr="004A579D">
        <w:rPr>
          <w:b/>
        </w:rPr>
        <w:tab/>
      </w:r>
      <w:r>
        <w:rPr>
          <w:b/>
        </w:rPr>
        <w:t xml:space="preserve">zber </w:t>
      </w:r>
      <w:r w:rsidRPr="004A579D">
        <w:rPr>
          <w:b/>
        </w:rPr>
        <w:t>Tedos</w:t>
      </w:r>
    </w:p>
    <w:p w:rsidR="00F0475B" w:rsidRDefault="00F0475B" w:rsidP="00D07969">
      <w:r>
        <w:t>17.1.</w:t>
      </w:r>
      <w:r>
        <w:tab/>
        <w:t>papier</w:t>
      </w:r>
    </w:p>
    <w:p w:rsidR="00F0475B" w:rsidRDefault="00F0475B" w:rsidP="001B2C49">
      <w:r>
        <w:t>18.1.</w:t>
      </w:r>
      <w:r>
        <w:tab/>
        <w:t xml:space="preserve">smeti </w:t>
      </w:r>
      <w:r>
        <w:tab/>
        <w:t>Diviaky, S.Ves, Mačov</w:t>
      </w:r>
    </w:p>
    <w:p w:rsidR="00F0475B" w:rsidRDefault="00F0475B" w:rsidP="003107D4">
      <w:r>
        <w:t>19.1.</w:t>
      </w:r>
      <w:r>
        <w:tab/>
        <w:t xml:space="preserve">smeti </w:t>
      </w:r>
      <w:r>
        <w:tab/>
        <w:t>J. Ves, Banky</w:t>
      </w:r>
    </w:p>
    <w:p w:rsidR="00F0475B" w:rsidRDefault="00F0475B" w:rsidP="003107D4"/>
    <w:p w:rsidR="00F0475B" w:rsidRDefault="00F0475B" w:rsidP="003107D4"/>
    <w:p w:rsidR="00F0475B" w:rsidRPr="009477F5" w:rsidRDefault="00F0475B" w:rsidP="003107D4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Február </w:t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  <w:t xml:space="preserve"> </w:t>
      </w:r>
    </w:p>
    <w:p w:rsidR="00F0475B" w:rsidRDefault="00F0475B" w:rsidP="00492224"/>
    <w:p w:rsidR="00F0475B" w:rsidRDefault="00F0475B" w:rsidP="00492224">
      <w:r>
        <w:t>1.2.</w:t>
      </w:r>
      <w:r>
        <w:tab/>
        <w:t xml:space="preserve">smeti </w:t>
      </w:r>
      <w:r>
        <w:tab/>
        <w:t>Diviaky, S.Ves, Mačov</w:t>
      </w:r>
    </w:p>
    <w:p w:rsidR="00F0475B" w:rsidRDefault="00F0475B" w:rsidP="00492224">
      <w:r>
        <w:t>2.2.</w:t>
      </w:r>
      <w:r>
        <w:tab/>
        <w:t xml:space="preserve">smeti </w:t>
      </w:r>
      <w:r>
        <w:tab/>
        <w:t>J. Ves, Banky</w:t>
      </w:r>
    </w:p>
    <w:p w:rsidR="00F0475B" w:rsidRDefault="00F0475B" w:rsidP="00932ECF">
      <w:r>
        <w:t>7.2.</w:t>
      </w:r>
      <w:r>
        <w:tab/>
        <w:t>sklo</w:t>
      </w:r>
    </w:p>
    <w:p w:rsidR="00F0475B" w:rsidRDefault="00F0475B" w:rsidP="00162C94">
      <w:r>
        <w:rPr>
          <w:b/>
        </w:rPr>
        <w:t>11</w:t>
      </w:r>
      <w:r w:rsidRPr="004A579D">
        <w:rPr>
          <w:b/>
        </w:rPr>
        <w:t>.2.</w:t>
      </w:r>
      <w:r w:rsidRPr="004A579D">
        <w:rPr>
          <w:b/>
        </w:rPr>
        <w:tab/>
        <w:t xml:space="preserve">plasty </w:t>
      </w:r>
      <w:r w:rsidRPr="004A579D">
        <w:rPr>
          <w:b/>
        </w:rPr>
        <w:tab/>
        <w:t>zber Tedos</w:t>
      </w:r>
    </w:p>
    <w:p w:rsidR="00F0475B" w:rsidRDefault="00F0475B" w:rsidP="00162C94">
      <w:r>
        <w:t>14.2.</w:t>
      </w:r>
      <w:r>
        <w:tab/>
        <w:t>papier</w:t>
      </w:r>
    </w:p>
    <w:p w:rsidR="00F0475B" w:rsidRDefault="00F0475B" w:rsidP="001D0A71">
      <w:r>
        <w:t>15.2.</w:t>
      </w:r>
      <w:r>
        <w:tab/>
        <w:t xml:space="preserve">smeti </w:t>
      </w:r>
      <w:r>
        <w:tab/>
        <w:t>Diviaky, S.Ves, Mačov</w:t>
      </w:r>
    </w:p>
    <w:p w:rsidR="00F0475B" w:rsidRDefault="00F0475B" w:rsidP="001D0A71">
      <w:r>
        <w:t>16.2.</w:t>
      </w:r>
      <w:r>
        <w:tab/>
        <w:t xml:space="preserve">smeti </w:t>
      </w:r>
      <w:r>
        <w:tab/>
        <w:t>J. Ves, Banky</w:t>
      </w:r>
    </w:p>
    <w:p w:rsidR="00F0475B" w:rsidRDefault="00F0475B"/>
    <w:p w:rsidR="00F0475B" w:rsidRDefault="00F0475B"/>
    <w:p w:rsidR="00F0475B" w:rsidRPr="009477F5" w:rsidRDefault="00F0475B" w:rsidP="003107D4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Marec </w:t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</w:p>
    <w:p w:rsidR="00F0475B" w:rsidRDefault="00F0475B" w:rsidP="00492224"/>
    <w:p w:rsidR="00F0475B" w:rsidRDefault="00F0475B" w:rsidP="00492224">
      <w:r>
        <w:t>1.3.</w:t>
      </w:r>
      <w:r>
        <w:tab/>
        <w:t xml:space="preserve">smeti </w:t>
      </w:r>
      <w:r>
        <w:tab/>
        <w:t>Diviaky, S.Ves, Mačov</w:t>
      </w:r>
    </w:p>
    <w:p w:rsidR="00F0475B" w:rsidRDefault="00F0475B" w:rsidP="00492224">
      <w:r>
        <w:t>2.3.</w:t>
      </w:r>
      <w:r>
        <w:tab/>
        <w:t xml:space="preserve">smeti </w:t>
      </w:r>
      <w:r>
        <w:tab/>
        <w:t>J. Ves, Banky</w:t>
      </w:r>
    </w:p>
    <w:p w:rsidR="00F0475B" w:rsidRDefault="00F0475B" w:rsidP="00932ECF">
      <w:r>
        <w:t>7.3.</w:t>
      </w:r>
      <w:r>
        <w:tab/>
        <w:t>sklo</w:t>
      </w:r>
    </w:p>
    <w:p w:rsidR="00F0475B" w:rsidRDefault="00F0475B" w:rsidP="00932ECF">
      <w:r>
        <w:rPr>
          <w:b/>
        </w:rPr>
        <w:t>11</w:t>
      </w:r>
      <w:r w:rsidRPr="004A579D">
        <w:rPr>
          <w:b/>
        </w:rPr>
        <w:t>.</w:t>
      </w:r>
      <w:r>
        <w:rPr>
          <w:b/>
        </w:rPr>
        <w:t>3</w:t>
      </w:r>
      <w:r w:rsidRPr="004A579D">
        <w:rPr>
          <w:b/>
        </w:rPr>
        <w:t>.</w:t>
      </w:r>
      <w:r w:rsidRPr="004A579D">
        <w:rPr>
          <w:b/>
        </w:rPr>
        <w:tab/>
        <w:t xml:space="preserve">plasty </w:t>
      </w:r>
      <w:r w:rsidRPr="004A579D">
        <w:rPr>
          <w:b/>
        </w:rPr>
        <w:tab/>
        <w:t>zber Tedos</w:t>
      </w:r>
    </w:p>
    <w:p w:rsidR="00F0475B" w:rsidRDefault="00F0475B" w:rsidP="00932ECF">
      <w:r>
        <w:t>14.3.</w:t>
      </w:r>
      <w:r>
        <w:tab/>
        <w:t>papier</w:t>
      </w:r>
    </w:p>
    <w:p w:rsidR="00F0475B" w:rsidRDefault="00F0475B" w:rsidP="001D0A71">
      <w:r>
        <w:t>15.3.</w:t>
      </w:r>
      <w:r>
        <w:tab/>
        <w:t xml:space="preserve">smeti </w:t>
      </w:r>
      <w:r>
        <w:tab/>
        <w:t>Diviaky, S.Ves, Mačov</w:t>
      </w:r>
    </w:p>
    <w:p w:rsidR="00F0475B" w:rsidRDefault="00F0475B" w:rsidP="001D0A71">
      <w:r>
        <w:t>16.3.</w:t>
      </w:r>
      <w:r>
        <w:tab/>
        <w:t xml:space="preserve">smeti </w:t>
      </w:r>
      <w:r>
        <w:tab/>
        <w:t>J. Ves, Banky</w:t>
      </w:r>
    </w:p>
    <w:p w:rsidR="00F0475B" w:rsidRDefault="00F0475B" w:rsidP="00492224">
      <w:r>
        <w:t>29.3.</w:t>
      </w:r>
      <w:r>
        <w:tab/>
        <w:t xml:space="preserve">smeti </w:t>
      </w:r>
      <w:r>
        <w:tab/>
        <w:t>Diviaky, S.Ves, Mačov</w:t>
      </w:r>
    </w:p>
    <w:p w:rsidR="00F0475B" w:rsidRDefault="00F0475B" w:rsidP="00492224">
      <w:r>
        <w:t>30.3.</w:t>
      </w:r>
      <w:r>
        <w:tab/>
        <w:t xml:space="preserve">smeti </w:t>
      </w:r>
      <w:r>
        <w:tab/>
        <w:t>J. Ves, Banky</w:t>
      </w:r>
    </w:p>
    <w:p w:rsidR="00F0475B" w:rsidRDefault="00F0475B"/>
    <w:p w:rsidR="00F0475B" w:rsidRDefault="00F0475B"/>
    <w:p w:rsidR="00F0475B" w:rsidRPr="009477F5" w:rsidRDefault="00F0475B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Apríl </w:t>
      </w:r>
    </w:p>
    <w:p w:rsidR="00F0475B" w:rsidRDefault="00F0475B" w:rsidP="004125B9"/>
    <w:p w:rsidR="00F0475B" w:rsidRDefault="00F0475B" w:rsidP="008A7767">
      <w:r>
        <w:t>4.4.</w:t>
      </w:r>
      <w:r>
        <w:tab/>
        <w:t>sklo</w:t>
      </w:r>
    </w:p>
    <w:p w:rsidR="00F0475B" w:rsidRPr="004A579D" w:rsidRDefault="00F0475B" w:rsidP="00D07969">
      <w:pPr>
        <w:rPr>
          <w:b/>
        </w:rPr>
      </w:pPr>
      <w:r>
        <w:rPr>
          <w:b/>
        </w:rPr>
        <w:t>8</w:t>
      </w:r>
      <w:r w:rsidRPr="004A579D">
        <w:rPr>
          <w:b/>
        </w:rPr>
        <w:t>.4.</w:t>
      </w:r>
      <w:r w:rsidRPr="004A579D">
        <w:rPr>
          <w:b/>
        </w:rPr>
        <w:tab/>
        <w:t xml:space="preserve">plasty </w:t>
      </w:r>
      <w:r w:rsidRPr="004A579D">
        <w:rPr>
          <w:b/>
        </w:rPr>
        <w:tab/>
        <w:t>zber Tedos</w:t>
      </w:r>
    </w:p>
    <w:p w:rsidR="00F0475B" w:rsidRDefault="00F0475B" w:rsidP="00D07969">
      <w:r>
        <w:t>11.4.</w:t>
      </w:r>
      <w:r>
        <w:tab/>
        <w:t>papier</w:t>
      </w:r>
    </w:p>
    <w:p w:rsidR="00F0475B" w:rsidRDefault="00F0475B" w:rsidP="00A207BA">
      <w:r>
        <w:t>12.4.</w:t>
      </w:r>
      <w:r>
        <w:tab/>
        <w:t xml:space="preserve">smeti </w:t>
      </w:r>
      <w:r>
        <w:tab/>
        <w:t>Diviaky, S.Ves, Mačov</w:t>
      </w:r>
    </w:p>
    <w:p w:rsidR="00F0475B" w:rsidRDefault="00F0475B" w:rsidP="00A207BA">
      <w:r>
        <w:t>13.4.</w:t>
      </w:r>
      <w:r>
        <w:tab/>
        <w:t xml:space="preserve">smeti </w:t>
      </w:r>
      <w:r>
        <w:tab/>
        <w:t>J. Ves, Banky</w:t>
      </w:r>
    </w:p>
    <w:p w:rsidR="00F0475B" w:rsidRDefault="00F0475B" w:rsidP="001D0A71">
      <w:r>
        <w:t>26.4.</w:t>
      </w:r>
      <w:r>
        <w:tab/>
        <w:t xml:space="preserve">smeti </w:t>
      </w:r>
      <w:r>
        <w:tab/>
        <w:t>Diviaky, S.Ves, Mačov</w:t>
      </w:r>
    </w:p>
    <w:p w:rsidR="00F0475B" w:rsidRDefault="00F0475B" w:rsidP="001D0A71">
      <w:r>
        <w:t>27.4.</w:t>
      </w:r>
      <w:r>
        <w:tab/>
        <w:t xml:space="preserve">smeti </w:t>
      </w:r>
      <w:r>
        <w:tab/>
        <w:t>J. Ves, Banky</w:t>
      </w:r>
    </w:p>
    <w:p w:rsidR="00F0475B" w:rsidRDefault="00F0475B" w:rsidP="00B156C3"/>
    <w:p w:rsidR="00F0475B" w:rsidRDefault="00F0475B" w:rsidP="00B156C3"/>
    <w:p w:rsidR="00F0475B" w:rsidRDefault="00F0475B" w:rsidP="00B156C3"/>
    <w:p w:rsidR="00F0475B" w:rsidRDefault="00F0475B" w:rsidP="00B156C3"/>
    <w:p w:rsidR="00F0475B" w:rsidRPr="009477F5" w:rsidRDefault="00F0475B" w:rsidP="00B156C3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Máj </w:t>
      </w:r>
    </w:p>
    <w:p w:rsidR="00F0475B" w:rsidRDefault="00F0475B" w:rsidP="00B156C3"/>
    <w:p w:rsidR="00F0475B" w:rsidRDefault="00F0475B" w:rsidP="00171418">
      <w:r>
        <w:t>2.5.</w:t>
      </w:r>
      <w:r>
        <w:tab/>
        <w:t>sklo</w:t>
      </w:r>
    </w:p>
    <w:p w:rsidR="00F0475B" w:rsidRPr="008D64FA" w:rsidRDefault="00F0475B" w:rsidP="00B156C3">
      <w:pPr>
        <w:rPr>
          <w:b/>
        </w:rPr>
      </w:pPr>
      <w:r>
        <w:rPr>
          <w:b/>
        </w:rPr>
        <w:t>6</w:t>
      </w:r>
      <w:r w:rsidRPr="008D64FA">
        <w:rPr>
          <w:b/>
        </w:rPr>
        <w:t>.5.</w:t>
      </w:r>
      <w:r w:rsidRPr="008D64FA">
        <w:rPr>
          <w:b/>
        </w:rPr>
        <w:tab/>
        <w:t xml:space="preserve">plasty </w:t>
      </w:r>
      <w:r w:rsidRPr="008D64FA">
        <w:rPr>
          <w:b/>
        </w:rPr>
        <w:tab/>
        <w:t>zber Tedos</w:t>
      </w:r>
    </w:p>
    <w:p w:rsidR="00F0475B" w:rsidRDefault="00F0475B" w:rsidP="0038616B">
      <w:r>
        <w:t>9.5.</w:t>
      </w:r>
      <w:r>
        <w:tab/>
        <w:t>papier</w:t>
      </w:r>
    </w:p>
    <w:p w:rsidR="00F0475B" w:rsidRDefault="00F0475B" w:rsidP="001D0A71">
      <w:r>
        <w:t>10.5.</w:t>
      </w:r>
      <w:r>
        <w:tab/>
        <w:t xml:space="preserve">smeti </w:t>
      </w:r>
      <w:r>
        <w:tab/>
        <w:t>Diviaky, S.Ves, Mačov</w:t>
      </w:r>
    </w:p>
    <w:p w:rsidR="00F0475B" w:rsidRDefault="00F0475B" w:rsidP="001D0A71">
      <w:r>
        <w:t>11.5.</w:t>
      </w:r>
      <w:r>
        <w:tab/>
        <w:t xml:space="preserve">smeti </w:t>
      </w:r>
      <w:r>
        <w:tab/>
        <w:t>J. Ves, Banky</w:t>
      </w:r>
    </w:p>
    <w:p w:rsidR="00F0475B" w:rsidRDefault="00F0475B" w:rsidP="00492224">
      <w:r>
        <w:t>24.5.</w:t>
      </w:r>
      <w:r>
        <w:tab/>
        <w:t xml:space="preserve">smeti </w:t>
      </w:r>
      <w:r>
        <w:tab/>
        <w:t>Diviaky, S.Ves, Mačov</w:t>
      </w:r>
    </w:p>
    <w:p w:rsidR="00F0475B" w:rsidRDefault="00F0475B" w:rsidP="00492224">
      <w:r>
        <w:t>25.5.</w:t>
      </w:r>
      <w:r>
        <w:tab/>
        <w:t xml:space="preserve">smeti </w:t>
      </w:r>
      <w:r>
        <w:tab/>
        <w:t>J. Ves, Banky</w:t>
      </w:r>
    </w:p>
    <w:p w:rsidR="00F0475B" w:rsidRDefault="00F0475B" w:rsidP="0038616B">
      <w:r>
        <w:t>30.5.</w:t>
      </w:r>
      <w:r>
        <w:tab/>
        <w:t>sklo</w:t>
      </w:r>
    </w:p>
    <w:p w:rsidR="00F0475B" w:rsidRDefault="00F0475B" w:rsidP="00DF7021"/>
    <w:p w:rsidR="00F0475B" w:rsidRDefault="00F0475B" w:rsidP="00DF7021"/>
    <w:p w:rsidR="00F0475B" w:rsidRDefault="00F0475B" w:rsidP="00DF7021"/>
    <w:p w:rsidR="00F0475B" w:rsidRPr="009477F5" w:rsidRDefault="00F0475B" w:rsidP="00DF7021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Jún </w:t>
      </w:r>
    </w:p>
    <w:p w:rsidR="00F0475B" w:rsidRPr="008D64FA" w:rsidRDefault="00F0475B" w:rsidP="00DF7021">
      <w:pPr>
        <w:rPr>
          <w:b/>
        </w:rPr>
      </w:pPr>
    </w:p>
    <w:p w:rsidR="00F0475B" w:rsidRDefault="00F0475B" w:rsidP="009C033C">
      <w:r>
        <w:rPr>
          <w:b/>
        </w:rPr>
        <w:t>3</w:t>
      </w:r>
      <w:r w:rsidRPr="008D64FA">
        <w:rPr>
          <w:b/>
        </w:rPr>
        <w:t>.6.</w:t>
      </w:r>
      <w:r w:rsidRPr="008D64FA">
        <w:rPr>
          <w:b/>
        </w:rPr>
        <w:tab/>
        <w:t xml:space="preserve">plasty </w:t>
      </w:r>
      <w:r w:rsidRPr="008D64FA">
        <w:rPr>
          <w:b/>
        </w:rPr>
        <w:tab/>
        <w:t>zber Tedos</w:t>
      </w:r>
    </w:p>
    <w:p w:rsidR="00F0475B" w:rsidRDefault="00F0475B" w:rsidP="009C033C">
      <w:r>
        <w:t>6.6.</w:t>
      </w:r>
      <w:r>
        <w:tab/>
        <w:t>papier</w:t>
      </w:r>
    </w:p>
    <w:p w:rsidR="00F0475B" w:rsidRDefault="00F0475B" w:rsidP="001D0A71">
      <w:r>
        <w:t>7.6.</w:t>
      </w:r>
      <w:r>
        <w:tab/>
        <w:t xml:space="preserve">smeti </w:t>
      </w:r>
      <w:r>
        <w:tab/>
        <w:t>Diviaky, S.Ves, Mačov</w:t>
      </w:r>
    </w:p>
    <w:p w:rsidR="00F0475B" w:rsidRDefault="00F0475B" w:rsidP="001D0A71">
      <w:r>
        <w:t>8.6.</w:t>
      </w:r>
      <w:r>
        <w:tab/>
        <w:t xml:space="preserve">smeti </w:t>
      </w:r>
      <w:r>
        <w:tab/>
        <w:t>J. Ves, Banky</w:t>
      </w:r>
    </w:p>
    <w:p w:rsidR="00F0475B" w:rsidRDefault="00F0475B" w:rsidP="00AC5EDF">
      <w:r>
        <w:t>21.6.</w:t>
      </w:r>
      <w:r>
        <w:tab/>
        <w:t xml:space="preserve">smeti </w:t>
      </w:r>
      <w:r>
        <w:tab/>
        <w:t>Diviaky, S.Ves, Mačov</w:t>
      </w:r>
    </w:p>
    <w:p w:rsidR="00F0475B" w:rsidRDefault="00F0475B" w:rsidP="00AC5EDF">
      <w:r>
        <w:t>22.6.</w:t>
      </w:r>
      <w:r>
        <w:tab/>
        <w:t xml:space="preserve">smeti </w:t>
      </w:r>
      <w:r>
        <w:tab/>
        <w:t>J. Ves, Banky</w:t>
      </w:r>
    </w:p>
    <w:p w:rsidR="00F0475B" w:rsidRDefault="00F0475B" w:rsidP="0038616B">
      <w:r>
        <w:t>27.6.</w:t>
      </w:r>
      <w:r>
        <w:tab/>
        <w:t>sklo</w:t>
      </w:r>
    </w:p>
    <w:p w:rsidR="00F0475B" w:rsidRDefault="00F0475B" w:rsidP="0076093A">
      <w:pPr>
        <w:rPr>
          <w:b/>
        </w:rPr>
      </w:pPr>
    </w:p>
    <w:p w:rsidR="00F0475B" w:rsidRPr="008C6587" w:rsidRDefault="00F0475B" w:rsidP="0076093A">
      <w:pPr>
        <w:rPr>
          <w:b/>
        </w:rPr>
      </w:pPr>
    </w:p>
    <w:p w:rsidR="00F0475B" w:rsidRPr="009477F5" w:rsidRDefault="00F0475B" w:rsidP="0076093A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Júl </w:t>
      </w:r>
    </w:p>
    <w:p w:rsidR="00F0475B" w:rsidRDefault="00F0475B" w:rsidP="005C4883">
      <w:pPr>
        <w:rPr>
          <w:b/>
        </w:rPr>
      </w:pPr>
    </w:p>
    <w:p w:rsidR="00F0475B" w:rsidRPr="008D64FA" w:rsidRDefault="00F0475B" w:rsidP="005C4883">
      <w:pPr>
        <w:rPr>
          <w:b/>
        </w:rPr>
      </w:pPr>
      <w:r>
        <w:rPr>
          <w:b/>
        </w:rPr>
        <w:t>1</w:t>
      </w:r>
      <w:r w:rsidRPr="008D64FA">
        <w:rPr>
          <w:b/>
        </w:rPr>
        <w:t>.7.</w:t>
      </w:r>
      <w:r w:rsidRPr="008D64FA">
        <w:rPr>
          <w:b/>
        </w:rPr>
        <w:tab/>
        <w:t xml:space="preserve">plasty </w:t>
      </w:r>
      <w:r w:rsidRPr="008D64FA">
        <w:rPr>
          <w:b/>
        </w:rPr>
        <w:tab/>
        <w:t>zber Tedos</w:t>
      </w:r>
    </w:p>
    <w:p w:rsidR="00F0475B" w:rsidRDefault="00F0475B" w:rsidP="009C033C">
      <w:r>
        <w:t>4.7.</w:t>
      </w:r>
      <w:r>
        <w:tab/>
        <w:t>papier</w:t>
      </w:r>
    </w:p>
    <w:p w:rsidR="00F0475B" w:rsidRDefault="00F0475B" w:rsidP="001D0A71">
      <w:r>
        <w:t>5.7.</w:t>
      </w:r>
      <w:r>
        <w:tab/>
        <w:t xml:space="preserve">smeti </w:t>
      </w:r>
      <w:r>
        <w:tab/>
        <w:t>Diviaky, S.Ves, Mačov</w:t>
      </w:r>
    </w:p>
    <w:p w:rsidR="00F0475B" w:rsidRDefault="00F0475B" w:rsidP="001D0A71">
      <w:r>
        <w:t>6.7.</w:t>
      </w:r>
      <w:r>
        <w:tab/>
        <w:t xml:space="preserve">smeti </w:t>
      </w:r>
      <w:r>
        <w:tab/>
        <w:t>J. Ves, Banky</w:t>
      </w:r>
    </w:p>
    <w:p w:rsidR="00F0475B" w:rsidRDefault="00F0475B" w:rsidP="0076093A">
      <w:r>
        <w:t>19.7.</w:t>
      </w:r>
      <w:r>
        <w:tab/>
        <w:t xml:space="preserve">smeti </w:t>
      </w:r>
      <w:r>
        <w:tab/>
        <w:t>Diviaky, S.Ves, Mačov</w:t>
      </w:r>
    </w:p>
    <w:p w:rsidR="00F0475B" w:rsidRDefault="00F0475B" w:rsidP="0076093A">
      <w:r>
        <w:t>20.7.</w:t>
      </w:r>
      <w:r>
        <w:tab/>
        <w:t xml:space="preserve">smeti </w:t>
      </w:r>
      <w:r>
        <w:tab/>
        <w:t>J. Ves, Banky</w:t>
      </w:r>
    </w:p>
    <w:p w:rsidR="00F0475B" w:rsidRDefault="00F0475B" w:rsidP="00D07969">
      <w:r>
        <w:t>25.7.</w:t>
      </w:r>
      <w:r>
        <w:tab/>
        <w:t>sklo</w:t>
      </w:r>
    </w:p>
    <w:p w:rsidR="00F0475B" w:rsidRPr="008D64FA" w:rsidRDefault="00F0475B" w:rsidP="005C4883">
      <w:pPr>
        <w:rPr>
          <w:b/>
        </w:rPr>
      </w:pPr>
      <w:r>
        <w:rPr>
          <w:b/>
        </w:rPr>
        <w:t>29</w:t>
      </w:r>
      <w:r w:rsidRPr="008D64FA">
        <w:rPr>
          <w:b/>
        </w:rPr>
        <w:t>.7.</w:t>
      </w:r>
      <w:r w:rsidRPr="008D64FA">
        <w:rPr>
          <w:b/>
        </w:rPr>
        <w:tab/>
        <w:t xml:space="preserve">plasty </w:t>
      </w:r>
      <w:r w:rsidRPr="008D64FA">
        <w:rPr>
          <w:b/>
        </w:rPr>
        <w:tab/>
        <w:t>zber Tedos</w:t>
      </w:r>
    </w:p>
    <w:p w:rsidR="00F0475B" w:rsidRDefault="00F0475B"/>
    <w:p w:rsidR="00F0475B" w:rsidRDefault="00F0475B"/>
    <w:p w:rsidR="00F0475B" w:rsidRPr="009477F5" w:rsidRDefault="00F0475B" w:rsidP="0053366B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August </w:t>
      </w:r>
    </w:p>
    <w:p w:rsidR="00F0475B" w:rsidRDefault="00F0475B" w:rsidP="0053366B"/>
    <w:p w:rsidR="00F0475B" w:rsidRDefault="00F0475B" w:rsidP="009C033C">
      <w:r>
        <w:t>1.8.</w:t>
      </w:r>
      <w:r>
        <w:tab/>
        <w:t>papier</w:t>
      </w:r>
    </w:p>
    <w:p w:rsidR="00F0475B" w:rsidRDefault="00F0475B" w:rsidP="005D024A">
      <w:r>
        <w:t>2.8.</w:t>
      </w:r>
      <w:r>
        <w:tab/>
        <w:t xml:space="preserve">smeti </w:t>
      </w:r>
      <w:r>
        <w:tab/>
        <w:t>Diviaky, S.Ves, Mačov</w:t>
      </w:r>
    </w:p>
    <w:p w:rsidR="00F0475B" w:rsidRDefault="00F0475B" w:rsidP="005D024A">
      <w:r>
        <w:t>3.8.</w:t>
      </w:r>
      <w:r>
        <w:tab/>
        <w:t xml:space="preserve">smeti </w:t>
      </w:r>
      <w:r>
        <w:tab/>
        <w:t>J. Ves, Banky</w:t>
      </w:r>
    </w:p>
    <w:p w:rsidR="00F0475B" w:rsidRDefault="00F0475B" w:rsidP="00D27B73">
      <w:r>
        <w:t>16.8.</w:t>
      </w:r>
      <w:r>
        <w:tab/>
        <w:t xml:space="preserve">smeti </w:t>
      </w:r>
      <w:r>
        <w:tab/>
        <w:t>Diviaky, S.Ves, Mačov</w:t>
      </w:r>
    </w:p>
    <w:p w:rsidR="00F0475B" w:rsidRDefault="00F0475B" w:rsidP="00D27B73">
      <w:r>
        <w:t>17.8.</w:t>
      </w:r>
      <w:r>
        <w:tab/>
        <w:t xml:space="preserve">smeti </w:t>
      </w:r>
      <w:r>
        <w:tab/>
        <w:t>J. Ves, Banky</w:t>
      </w:r>
    </w:p>
    <w:p w:rsidR="00F0475B" w:rsidRDefault="00F0475B" w:rsidP="00D07969">
      <w:r>
        <w:t>22.8.</w:t>
      </w:r>
      <w:r>
        <w:tab/>
        <w:t>sklo</w:t>
      </w:r>
    </w:p>
    <w:p w:rsidR="00F0475B" w:rsidRPr="008D64FA" w:rsidRDefault="00F0475B" w:rsidP="00D27B73">
      <w:pPr>
        <w:rPr>
          <w:b/>
        </w:rPr>
      </w:pPr>
      <w:r>
        <w:rPr>
          <w:b/>
        </w:rPr>
        <w:t>26</w:t>
      </w:r>
      <w:r w:rsidRPr="008D64FA">
        <w:rPr>
          <w:b/>
        </w:rPr>
        <w:t>.8.</w:t>
      </w:r>
      <w:r w:rsidRPr="008D64FA">
        <w:rPr>
          <w:b/>
        </w:rPr>
        <w:tab/>
        <w:t xml:space="preserve">plasty </w:t>
      </w:r>
      <w:r>
        <w:rPr>
          <w:b/>
        </w:rPr>
        <w:tab/>
      </w:r>
      <w:r w:rsidRPr="008D64FA">
        <w:rPr>
          <w:b/>
        </w:rPr>
        <w:t>zber Tedos</w:t>
      </w:r>
    </w:p>
    <w:p w:rsidR="00F0475B" w:rsidRDefault="00F0475B" w:rsidP="009C033C">
      <w:r>
        <w:t>29.8.</w:t>
      </w:r>
      <w:r>
        <w:tab/>
        <w:t>papier</w:t>
      </w:r>
    </w:p>
    <w:p w:rsidR="00F0475B" w:rsidRDefault="00F0475B" w:rsidP="00AC5EDF">
      <w:r>
        <w:t>30.8.</w:t>
      </w:r>
      <w:r>
        <w:tab/>
        <w:t xml:space="preserve">smeti </w:t>
      </w:r>
      <w:r>
        <w:tab/>
        <w:t>Diviaky, S.Ves, Mačov</w:t>
      </w:r>
    </w:p>
    <w:p w:rsidR="00F0475B" w:rsidRDefault="00F0475B" w:rsidP="00AC5EDF">
      <w:r>
        <w:t>31.8.</w:t>
      </w:r>
      <w:r>
        <w:tab/>
        <w:t xml:space="preserve">smeti </w:t>
      </w:r>
      <w:r>
        <w:tab/>
        <w:t>J. Ves, Banky</w:t>
      </w:r>
    </w:p>
    <w:p w:rsidR="00F0475B" w:rsidRDefault="00F0475B" w:rsidP="0053366B"/>
    <w:p w:rsidR="00F0475B" w:rsidRDefault="00F0475B" w:rsidP="0053366B"/>
    <w:p w:rsidR="00F0475B" w:rsidRPr="009477F5" w:rsidRDefault="00F0475B" w:rsidP="0053366B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September </w:t>
      </w:r>
    </w:p>
    <w:p w:rsidR="00F0475B" w:rsidRDefault="00F0475B" w:rsidP="005C4883"/>
    <w:p w:rsidR="00F0475B" w:rsidRDefault="00F0475B" w:rsidP="005D024A">
      <w:r>
        <w:t>13.9.</w:t>
      </w:r>
      <w:r>
        <w:tab/>
        <w:t xml:space="preserve">smeti </w:t>
      </w:r>
      <w:r>
        <w:tab/>
        <w:t>Diviaky, S.Ves, Mačov</w:t>
      </w:r>
    </w:p>
    <w:p w:rsidR="00F0475B" w:rsidRDefault="00F0475B" w:rsidP="005D024A">
      <w:r>
        <w:t>14.9.</w:t>
      </w:r>
      <w:r>
        <w:tab/>
        <w:t xml:space="preserve">smeti </w:t>
      </w:r>
      <w:r>
        <w:tab/>
        <w:t>J. Ves, Banky</w:t>
      </w:r>
    </w:p>
    <w:p w:rsidR="00F0475B" w:rsidRDefault="00F0475B" w:rsidP="005C4883">
      <w:r>
        <w:t>19.9.</w:t>
      </w:r>
      <w:r>
        <w:tab/>
        <w:t>sklo</w:t>
      </w:r>
    </w:p>
    <w:p w:rsidR="00F0475B" w:rsidRPr="008D64FA" w:rsidRDefault="00F0475B" w:rsidP="0053366B">
      <w:pPr>
        <w:rPr>
          <w:b/>
        </w:rPr>
      </w:pPr>
      <w:r>
        <w:rPr>
          <w:b/>
        </w:rPr>
        <w:t>23</w:t>
      </w:r>
      <w:r w:rsidRPr="008D64FA">
        <w:rPr>
          <w:b/>
        </w:rPr>
        <w:t>.9.</w:t>
      </w:r>
      <w:r w:rsidRPr="008D64FA">
        <w:rPr>
          <w:b/>
        </w:rPr>
        <w:tab/>
        <w:t xml:space="preserve">plasty </w:t>
      </w:r>
      <w:r>
        <w:rPr>
          <w:b/>
        </w:rPr>
        <w:tab/>
      </w:r>
      <w:r w:rsidRPr="008D64FA">
        <w:rPr>
          <w:b/>
        </w:rPr>
        <w:t>zber Tedos</w:t>
      </w:r>
    </w:p>
    <w:p w:rsidR="00F0475B" w:rsidRDefault="00F0475B" w:rsidP="009C033C">
      <w:r>
        <w:t>26.9.</w:t>
      </w:r>
      <w:r>
        <w:tab/>
        <w:t>papier</w:t>
      </w:r>
    </w:p>
    <w:p w:rsidR="00F0475B" w:rsidRDefault="00F0475B" w:rsidP="00AC5EDF">
      <w:r>
        <w:t>27.9.</w:t>
      </w:r>
      <w:r>
        <w:tab/>
        <w:t xml:space="preserve">smeti </w:t>
      </w:r>
      <w:r>
        <w:tab/>
        <w:t>Diviaky, S.Ves, Mačov</w:t>
      </w:r>
    </w:p>
    <w:p w:rsidR="00F0475B" w:rsidRDefault="00F0475B" w:rsidP="00AC5EDF">
      <w:r>
        <w:t>28.9.</w:t>
      </w:r>
      <w:r>
        <w:tab/>
        <w:t xml:space="preserve">smeti </w:t>
      </w:r>
      <w:r>
        <w:tab/>
        <w:t>J. Ves, Banky</w:t>
      </w:r>
    </w:p>
    <w:p w:rsidR="00F0475B" w:rsidRDefault="00F0475B"/>
    <w:p w:rsidR="00F0475B" w:rsidRPr="00125844" w:rsidRDefault="00F0475B">
      <w:pPr>
        <w:rPr>
          <w:b/>
          <w:sz w:val="28"/>
          <w:szCs w:val="28"/>
        </w:rPr>
      </w:pPr>
      <w:r w:rsidRPr="00125844">
        <w:rPr>
          <w:b/>
          <w:sz w:val="28"/>
          <w:szCs w:val="28"/>
        </w:rPr>
        <w:t>Október</w:t>
      </w:r>
    </w:p>
    <w:p w:rsidR="00F0475B" w:rsidRDefault="00F0475B" w:rsidP="00BB49AD"/>
    <w:p w:rsidR="00F0475B" w:rsidRDefault="00F0475B" w:rsidP="005D024A">
      <w:r>
        <w:t>11.10.</w:t>
      </w:r>
      <w:r>
        <w:tab/>
        <w:t xml:space="preserve">smeti </w:t>
      </w:r>
      <w:r>
        <w:tab/>
        <w:t>Diviaky, S.Ves, Mačov</w:t>
      </w:r>
    </w:p>
    <w:p w:rsidR="00F0475B" w:rsidRDefault="00F0475B" w:rsidP="005D024A">
      <w:r>
        <w:t>12.10.</w:t>
      </w:r>
      <w:r>
        <w:tab/>
        <w:t xml:space="preserve">smeti </w:t>
      </w:r>
      <w:r>
        <w:tab/>
        <w:t>J. Ves, Banky</w:t>
      </w:r>
    </w:p>
    <w:p w:rsidR="00F0475B" w:rsidRDefault="00F0475B" w:rsidP="00BB49AD">
      <w:r>
        <w:t>17.10.</w:t>
      </w:r>
      <w:r>
        <w:tab/>
        <w:t>sklo</w:t>
      </w:r>
    </w:p>
    <w:p w:rsidR="00F0475B" w:rsidRDefault="00F0475B" w:rsidP="00BB49AD">
      <w:r>
        <w:rPr>
          <w:b/>
        </w:rPr>
        <w:t>21</w:t>
      </w:r>
      <w:r w:rsidRPr="008446EF">
        <w:rPr>
          <w:b/>
        </w:rPr>
        <w:t>.10.</w:t>
      </w:r>
      <w:r>
        <w:tab/>
      </w:r>
      <w:r w:rsidRPr="004A579D">
        <w:rPr>
          <w:b/>
        </w:rPr>
        <w:t xml:space="preserve">plasty </w:t>
      </w:r>
      <w:r w:rsidRPr="004A579D">
        <w:rPr>
          <w:b/>
        </w:rPr>
        <w:tab/>
        <w:t>zber Tedos</w:t>
      </w:r>
    </w:p>
    <w:p w:rsidR="00F0475B" w:rsidRDefault="00F0475B" w:rsidP="009C033C">
      <w:r>
        <w:t>24.10.</w:t>
      </w:r>
      <w:r>
        <w:tab/>
        <w:t>papier</w:t>
      </w:r>
    </w:p>
    <w:p w:rsidR="00F0475B" w:rsidRDefault="00F0475B" w:rsidP="00AC5EDF">
      <w:r>
        <w:t>25.10.</w:t>
      </w:r>
      <w:r>
        <w:tab/>
        <w:t xml:space="preserve">smeti </w:t>
      </w:r>
      <w:r>
        <w:tab/>
        <w:t>Diviaky, S.Ves, Mačov</w:t>
      </w:r>
    </w:p>
    <w:p w:rsidR="00F0475B" w:rsidRDefault="00F0475B" w:rsidP="00AC5EDF">
      <w:r>
        <w:t>26.10.</w:t>
      </w:r>
      <w:r>
        <w:tab/>
        <w:t xml:space="preserve">smeti </w:t>
      </w:r>
      <w:r>
        <w:tab/>
        <w:t>J. Ves, Banky</w:t>
      </w:r>
    </w:p>
    <w:p w:rsidR="00F0475B" w:rsidRDefault="00F0475B" w:rsidP="00FB1922"/>
    <w:p w:rsidR="00F0475B" w:rsidRDefault="00F0475B" w:rsidP="00FB1922"/>
    <w:p w:rsidR="00F0475B" w:rsidRPr="00125844" w:rsidRDefault="00F0475B">
      <w:pPr>
        <w:rPr>
          <w:b/>
          <w:sz w:val="28"/>
          <w:szCs w:val="28"/>
        </w:rPr>
      </w:pPr>
      <w:r w:rsidRPr="00125844">
        <w:rPr>
          <w:b/>
          <w:sz w:val="28"/>
          <w:szCs w:val="28"/>
        </w:rPr>
        <w:t>November</w:t>
      </w:r>
    </w:p>
    <w:p w:rsidR="00F0475B" w:rsidRDefault="00F0475B" w:rsidP="00BB49AD"/>
    <w:p w:rsidR="00F0475B" w:rsidRDefault="00F0475B" w:rsidP="005D024A">
      <w:r>
        <w:t>8.11.</w:t>
      </w:r>
      <w:r>
        <w:tab/>
        <w:t xml:space="preserve">smeti </w:t>
      </w:r>
      <w:r>
        <w:tab/>
        <w:t>Diviaky, S.Ves, Mačov</w:t>
      </w:r>
    </w:p>
    <w:p w:rsidR="00F0475B" w:rsidRDefault="00F0475B" w:rsidP="005D024A">
      <w:r>
        <w:t>9.11.</w:t>
      </w:r>
      <w:r>
        <w:tab/>
        <w:t xml:space="preserve">smeti </w:t>
      </w:r>
      <w:r>
        <w:tab/>
        <w:t>J. Ves, Banky</w:t>
      </w:r>
    </w:p>
    <w:p w:rsidR="00F0475B" w:rsidRDefault="00F0475B" w:rsidP="00BB49AD">
      <w:r>
        <w:t>14.11.</w:t>
      </w:r>
      <w:r>
        <w:tab/>
        <w:t>sklo</w:t>
      </w:r>
    </w:p>
    <w:p w:rsidR="00F0475B" w:rsidRPr="008446EF" w:rsidRDefault="00F0475B" w:rsidP="00BB49AD">
      <w:pPr>
        <w:rPr>
          <w:b/>
        </w:rPr>
      </w:pPr>
      <w:r>
        <w:rPr>
          <w:b/>
        </w:rPr>
        <w:t>18</w:t>
      </w:r>
      <w:r w:rsidRPr="008446EF">
        <w:rPr>
          <w:b/>
        </w:rPr>
        <w:t>.11.</w:t>
      </w:r>
      <w:r w:rsidRPr="008446EF">
        <w:rPr>
          <w:b/>
        </w:rPr>
        <w:tab/>
        <w:t xml:space="preserve">plasty </w:t>
      </w:r>
      <w:r w:rsidRPr="008446EF">
        <w:rPr>
          <w:b/>
        </w:rPr>
        <w:tab/>
        <w:t>zber Tedos</w:t>
      </w:r>
    </w:p>
    <w:p w:rsidR="00F0475B" w:rsidRDefault="00F0475B" w:rsidP="009C033C">
      <w:r>
        <w:t>21.11.</w:t>
      </w:r>
      <w:r>
        <w:tab/>
        <w:t>papier</w:t>
      </w:r>
    </w:p>
    <w:p w:rsidR="00F0475B" w:rsidRDefault="00F0475B" w:rsidP="005D024A">
      <w:r>
        <w:t>22.11.</w:t>
      </w:r>
      <w:r>
        <w:tab/>
        <w:t xml:space="preserve">smeti </w:t>
      </w:r>
      <w:r>
        <w:tab/>
        <w:t>Diviaky, S.Ves, Mačov</w:t>
      </w:r>
    </w:p>
    <w:p w:rsidR="00F0475B" w:rsidRDefault="00F0475B" w:rsidP="005D024A">
      <w:r>
        <w:t>23.11.</w:t>
      </w:r>
      <w:r>
        <w:tab/>
        <w:t xml:space="preserve">smeti </w:t>
      </w:r>
      <w:r>
        <w:tab/>
        <w:t>J. Ves, Banky</w:t>
      </w:r>
    </w:p>
    <w:p w:rsidR="00F0475B" w:rsidRDefault="00F0475B">
      <w:pPr>
        <w:rPr>
          <w:b/>
        </w:rPr>
      </w:pPr>
    </w:p>
    <w:p w:rsidR="00F0475B" w:rsidRPr="008446EF" w:rsidRDefault="00F0475B">
      <w:pPr>
        <w:rPr>
          <w:b/>
        </w:rPr>
      </w:pPr>
    </w:p>
    <w:p w:rsidR="00F0475B" w:rsidRPr="00125844" w:rsidRDefault="00F0475B">
      <w:pPr>
        <w:rPr>
          <w:b/>
          <w:sz w:val="28"/>
          <w:szCs w:val="28"/>
        </w:rPr>
      </w:pPr>
      <w:r w:rsidRPr="00125844">
        <w:rPr>
          <w:b/>
          <w:sz w:val="28"/>
          <w:szCs w:val="28"/>
        </w:rPr>
        <w:t>December</w:t>
      </w:r>
    </w:p>
    <w:p w:rsidR="00F0475B" w:rsidRDefault="00F0475B" w:rsidP="00AC5EDF"/>
    <w:p w:rsidR="00F0475B" w:rsidRDefault="00F0475B" w:rsidP="00AC5EDF">
      <w:r>
        <w:t>6.12.</w:t>
      </w:r>
      <w:r>
        <w:tab/>
        <w:t xml:space="preserve">smeti </w:t>
      </w:r>
      <w:r>
        <w:tab/>
        <w:t>Diviaky, S.Ves, Mačov</w:t>
      </w:r>
    </w:p>
    <w:p w:rsidR="00F0475B" w:rsidRDefault="00F0475B" w:rsidP="00AC5EDF">
      <w:r>
        <w:t>7.12.</w:t>
      </w:r>
      <w:r>
        <w:tab/>
        <w:t xml:space="preserve">smeti </w:t>
      </w:r>
      <w:r>
        <w:tab/>
        <w:t>J. Ves, Banky</w:t>
      </w:r>
    </w:p>
    <w:p w:rsidR="00F0475B" w:rsidRDefault="00F0475B" w:rsidP="00171418">
      <w:r>
        <w:t>12.12.</w:t>
      </w:r>
      <w:r>
        <w:tab/>
        <w:t>sklo</w:t>
      </w:r>
    </w:p>
    <w:p w:rsidR="00F0475B" w:rsidRDefault="00F0475B">
      <w:r>
        <w:rPr>
          <w:b/>
        </w:rPr>
        <w:t>16</w:t>
      </w:r>
      <w:r w:rsidRPr="008446EF">
        <w:rPr>
          <w:b/>
        </w:rPr>
        <w:t>.12.</w:t>
      </w:r>
      <w:r>
        <w:tab/>
      </w:r>
      <w:r w:rsidRPr="004A579D">
        <w:rPr>
          <w:b/>
        </w:rPr>
        <w:t xml:space="preserve">plasty </w:t>
      </w:r>
      <w:r w:rsidRPr="004A579D">
        <w:rPr>
          <w:b/>
        </w:rPr>
        <w:tab/>
        <w:t>zber Tedos</w:t>
      </w:r>
    </w:p>
    <w:p w:rsidR="00F0475B" w:rsidRDefault="00F0475B" w:rsidP="00B67190">
      <w:r>
        <w:t>19.12.</w:t>
      </w:r>
      <w:r>
        <w:tab/>
        <w:t>papier</w:t>
      </w:r>
    </w:p>
    <w:p w:rsidR="00F0475B" w:rsidRDefault="00F0475B" w:rsidP="005D024A">
      <w:r>
        <w:t>20.12.</w:t>
      </w:r>
      <w:r>
        <w:tab/>
        <w:t xml:space="preserve">smeti </w:t>
      </w:r>
      <w:r>
        <w:tab/>
        <w:t>Diviaky, S.Ves, Mačov</w:t>
      </w:r>
    </w:p>
    <w:p w:rsidR="00F0475B" w:rsidRDefault="00F0475B" w:rsidP="005D024A">
      <w:r>
        <w:t>21.12.</w:t>
      </w:r>
      <w:r>
        <w:tab/>
        <w:t xml:space="preserve">smeti </w:t>
      </w:r>
      <w:r>
        <w:tab/>
        <w:t>J. Ves, Banky</w:t>
      </w:r>
    </w:p>
    <w:p w:rsidR="00F0475B" w:rsidRDefault="00F0475B" w:rsidP="00B67190"/>
    <w:p w:rsidR="00F0475B" w:rsidRDefault="00F0475B" w:rsidP="00B67190"/>
    <w:sectPr w:rsidR="00F0475B" w:rsidSect="00F25E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CD8"/>
    <w:rsid w:val="00006683"/>
    <w:rsid w:val="00011873"/>
    <w:rsid w:val="00015409"/>
    <w:rsid w:val="00027E6B"/>
    <w:rsid w:val="00031A40"/>
    <w:rsid w:val="00042538"/>
    <w:rsid w:val="00064F48"/>
    <w:rsid w:val="00070992"/>
    <w:rsid w:val="00075703"/>
    <w:rsid w:val="0008632F"/>
    <w:rsid w:val="00097F7F"/>
    <w:rsid w:val="000B21FD"/>
    <w:rsid w:val="000F0D16"/>
    <w:rsid w:val="000F3ED1"/>
    <w:rsid w:val="00100CF7"/>
    <w:rsid w:val="0010363D"/>
    <w:rsid w:val="00125844"/>
    <w:rsid w:val="00130E83"/>
    <w:rsid w:val="001363AD"/>
    <w:rsid w:val="0015668C"/>
    <w:rsid w:val="00162C94"/>
    <w:rsid w:val="00166EAC"/>
    <w:rsid w:val="00171418"/>
    <w:rsid w:val="00177B62"/>
    <w:rsid w:val="00194EF9"/>
    <w:rsid w:val="001972C3"/>
    <w:rsid w:val="001A5A33"/>
    <w:rsid w:val="001A7F1E"/>
    <w:rsid w:val="001B2C49"/>
    <w:rsid w:val="001B5F73"/>
    <w:rsid w:val="001B77A7"/>
    <w:rsid w:val="001C0158"/>
    <w:rsid w:val="001C1616"/>
    <w:rsid w:val="001D0A71"/>
    <w:rsid w:val="001E064A"/>
    <w:rsid w:val="001E677C"/>
    <w:rsid w:val="001E7090"/>
    <w:rsid w:val="001E7CBF"/>
    <w:rsid w:val="001F2AAB"/>
    <w:rsid w:val="002053C9"/>
    <w:rsid w:val="00210FBE"/>
    <w:rsid w:val="0022484F"/>
    <w:rsid w:val="002430F8"/>
    <w:rsid w:val="00262AB6"/>
    <w:rsid w:val="00276028"/>
    <w:rsid w:val="00280F9D"/>
    <w:rsid w:val="0028208D"/>
    <w:rsid w:val="00287666"/>
    <w:rsid w:val="002977B7"/>
    <w:rsid w:val="002C5A71"/>
    <w:rsid w:val="002D54DE"/>
    <w:rsid w:val="002D7E4C"/>
    <w:rsid w:val="002E2BD5"/>
    <w:rsid w:val="002F24E9"/>
    <w:rsid w:val="00301532"/>
    <w:rsid w:val="00303175"/>
    <w:rsid w:val="003035E1"/>
    <w:rsid w:val="00305AD5"/>
    <w:rsid w:val="003107D4"/>
    <w:rsid w:val="0032484E"/>
    <w:rsid w:val="00355246"/>
    <w:rsid w:val="00365424"/>
    <w:rsid w:val="00380F1D"/>
    <w:rsid w:val="003825A8"/>
    <w:rsid w:val="00385C7E"/>
    <w:rsid w:val="0038616B"/>
    <w:rsid w:val="00394AAF"/>
    <w:rsid w:val="003A240F"/>
    <w:rsid w:val="003B1017"/>
    <w:rsid w:val="004125B9"/>
    <w:rsid w:val="004151DD"/>
    <w:rsid w:val="00417C5B"/>
    <w:rsid w:val="00452B75"/>
    <w:rsid w:val="00491D67"/>
    <w:rsid w:val="00492224"/>
    <w:rsid w:val="0049780D"/>
    <w:rsid w:val="004A031F"/>
    <w:rsid w:val="004A579D"/>
    <w:rsid w:val="004A725F"/>
    <w:rsid w:val="004B4183"/>
    <w:rsid w:val="004C081E"/>
    <w:rsid w:val="004D2DEE"/>
    <w:rsid w:val="004D6D84"/>
    <w:rsid w:val="004E0AD8"/>
    <w:rsid w:val="004F3A62"/>
    <w:rsid w:val="00500F5F"/>
    <w:rsid w:val="00504521"/>
    <w:rsid w:val="00505C40"/>
    <w:rsid w:val="00512AEB"/>
    <w:rsid w:val="00514FC0"/>
    <w:rsid w:val="00521C38"/>
    <w:rsid w:val="0053366B"/>
    <w:rsid w:val="00536355"/>
    <w:rsid w:val="005371A7"/>
    <w:rsid w:val="00545176"/>
    <w:rsid w:val="005571F5"/>
    <w:rsid w:val="005602E8"/>
    <w:rsid w:val="005A74BC"/>
    <w:rsid w:val="005C4883"/>
    <w:rsid w:val="005C745B"/>
    <w:rsid w:val="005D024A"/>
    <w:rsid w:val="005D7D15"/>
    <w:rsid w:val="006025F1"/>
    <w:rsid w:val="00603587"/>
    <w:rsid w:val="00624C91"/>
    <w:rsid w:val="006370B4"/>
    <w:rsid w:val="00637FF5"/>
    <w:rsid w:val="00640C46"/>
    <w:rsid w:val="0065147C"/>
    <w:rsid w:val="00654DC4"/>
    <w:rsid w:val="006715AF"/>
    <w:rsid w:val="00676001"/>
    <w:rsid w:val="006A6D07"/>
    <w:rsid w:val="006A7CBA"/>
    <w:rsid w:val="006E0FAD"/>
    <w:rsid w:val="006E71B7"/>
    <w:rsid w:val="006E79B4"/>
    <w:rsid w:val="007003E5"/>
    <w:rsid w:val="00711B68"/>
    <w:rsid w:val="007212FF"/>
    <w:rsid w:val="0072339E"/>
    <w:rsid w:val="007245E9"/>
    <w:rsid w:val="00733E4B"/>
    <w:rsid w:val="007352BD"/>
    <w:rsid w:val="00735616"/>
    <w:rsid w:val="0076093A"/>
    <w:rsid w:val="00765767"/>
    <w:rsid w:val="00770441"/>
    <w:rsid w:val="00782E7F"/>
    <w:rsid w:val="00783242"/>
    <w:rsid w:val="007A6865"/>
    <w:rsid w:val="007B2077"/>
    <w:rsid w:val="007D118F"/>
    <w:rsid w:val="007E5221"/>
    <w:rsid w:val="007F1A09"/>
    <w:rsid w:val="00812D7B"/>
    <w:rsid w:val="008446EF"/>
    <w:rsid w:val="00847AE1"/>
    <w:rsid w:val="008603A7"/>
    <w:rsid w:val="00894EC3"/>
    <w:rsid w:val="008A7767"/>
    <w:rsid w:val="008C15BB"/>
    <w:rsid w:val="008C4715"/>
    <w:rsid w:val="008C6587"/>
    <w:rsid w:val="008C66FA"/>
    <w:rsid w:val="008D64FA"/>
    <w:rsid w:val="008E5B33"/>
    <w:rsid w:val="008F7E80"/>
    <w:rsid w:val="00901CF8"/>
    <w:rsid w:val="00902AA4"/>
    <w:rsid w:val="00904E4A"/>
    <w:rsid w:val="00915BDB"/>
    <w:rsid w:val="00932ECF"/>
    <w:rsid w:val="009477F5"/>
    <w:rsid w:val="00955AE8"/>
    <w:rsid w:val="009737D8"/>
    <w:rsid w:val="009B4166"/>
    <w:rsid w:val="009B7083"/>
    <w:rsid w:val="009C033C"/>
    <w:rsid w:val="009C16DA"/>
    <w:rsid w:val="009C6BE2"/>
    <w:rsid w:val="009F4C4B"/>
    <w:rsid w:val="00A07FA7"/>
    <w:rsid w:val="00A207BA"/>
    <w:rsid w:val="00A4092D"/>
    <w:rsid w:val="00A54F83"/>
    <w:rsid w:val="00A61E13"/>
    <w:rsid w:val="00A61E27"/>
    <w:rsid w:val="00A81F8A"/>
    <w:rsid w:val="00A943FE"/>
    <w:rsid w:val="00AB335E"/>
    <w:rsid w:val="00AB7DD6"/>
    <w:rsid w:val="00AC5EDF"/>
    <w:rsid w:val="00AD4A9A"/>
    <w:rsid w:val="00AE6718"/>
    <w:rsid w:val="00AF2E68"/>
    <w:rsid w:val="00AF56E1"/>
    <w:rsid w:val="00B0790A"/>
    <w:rsid w:val="00B11CF7"/>
    <w:rsid w:val="00B156C3"/>
    <w:rsid w:val="00B45555"/>
    <w:rsid w:val="00B50763"/>
    <w:rsid w:val="00B53394"/>
    <w:rsid w:val="00B56286"/>
    <w:rsid w:val="00B60628"/>
    <w:rsid w:val="00B67190"/>
    <w:rsid w:val="00B77C04"/>
    <w:rsid w:val="00B827C7"/>
    <w:rsid w:val="00B8707F"/>
    <w:rsid w:val="00BA2504"/>
    <w:rsid w:val="00BB3E91"/>
    <w:rsid w:val="00BB49AD"/>
    <w:rsid w:val="00BB738E"/>
    <w:rsid w:val="00BC679D"/>
    <w:rsid w:val="00BE161E"/>
    <w:rsid w:val="00BE524A"/>
    <w:rsid w:val="00BF1BF3"/>
    <w:rsid w:val="00C15D80"/>
    <w:rsid w:val="00C23546"/>
    <w:rsid w:val="00C43F48"/>
    <w:rsid w:val="00C4797A"/>
    <w:rsid w:val="00C70563"/>
    <w:rsid w:val="00C709AB"/>
    <w:rsid w:val="00C72AEC"/>
    <w:rsid w:val="00C75F47"/>
    <w:rsid w:val="00C80619"/>
    <w:rsid w:val="00CA4A09"/>
    <w:rsid w:val="00CB6A0F"/>
    <w:rsid w:val="00CC78C6"/>
    <w:rsid w:val="00CF2CDA"/>
    <w:rsid w:val="00CF54EF"/>
    <w:rsid w:val="00D0243C"/>
    <w:rsid w:val="00D03A82"/>
    <w:rsid w:val="00D05751"/>
    <w:rsid w:val="00D07969"/>
    <w:rsid w:val="00D27B73"/>
    <w:rsid w:val="00D35AB3"/>
    <w:rsid w:val="00D45215"/>
    <w:rsid w:val="00D63061"/>
    <w:rsid w:val="00D73E10"/>
    <w:rsid w:val="00D8044B"/>
    <w:rsid w:val="00D8216B"/>
    <w:rsid w:val="00D9187E"/>
    <w:rsid w:val="00DD3A4D"/>
    <w:rsid w:val="00DF7021"/>
    <w:rsid w:val="00DF7DBF"/>
    <w:rsid w:val="00E02D19"/>
    <w:rsid w:val="00E050EE"/>
    <w:rsid w:val="00E0597A"/>
    <w:rsid w:val="00E11C96"/>
    <w:rsid w:val="00E20C9B"/>
    <w:rsid w:val="00E312FE"/>
    <w:rsid w:val="00E44426"/>
    <w:rsid w:val="00E46FE2"/>
    <w:rsid w:val="00E57BF7"/>
    <w:rsid w:val="00E63605"/>
    <w:rsid w:val="00E6596C"/>
    <w:rsid w:val="00E81F3D"/>
    <w:rsid w:val="00E82E15"/>
    <w:rsid w:val="00E93136"/>
    <w:rsid w:val="00E9730E"/>
    <w:rsid w:val="00E979A3"/>
    <w:rsid w:val="00EA3A46"/>
    <w:rsid w:val="00EB080C"/>
    <w:rsid w:val="00EB5918"/>
    <w:rsid w:val="00ED2218"/>
    <w:rsid w:val="00ED4B96"/>
    <w:rsid w:val="00EE3B9E"/>
    <w:rsid w:val="00EE58A8"/>
    <w:rsid w:val="00EF7102"/>
    <w:rsid w:val="00F0475B"/>
    <w:rsid w:val="00F06085"/>
    <w:rsid w:val="00F07F8C"/>
    <w:rsid w:val="00F10D92"/>
    <w:rsid w:val="00F25E24"/>
    <w:rsid w:val="00F41768"/>
    <w:rsid w:val="00F87F59"/>
    <w:rsid w:val="00FA39A3"/>
    <w:rsid w:val="00FA6CD8"/>
    <w:rsid w:val="00FA7B82"/>
    <w:rsid w:val="00FB1922"/>
    <w:rsid w:val="00F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4D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3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Vývoz smetí a plastov</dc:title>
  <dc:subject/>
  <dc:creator>PC</dc:creator>
  <cp:keywords/>
  <dc:description/>
  <cp:lastModifiedBy>PC</cp:lastModifiedBy>
  <cp:revision>8</cp:revision>
  <cp:lastPrinted>2022-01-10T12:55:00Z</cp:lastPrinted>
  <dcterms:created xsi:type="dcterms:W3CDTF">2021-11-22T08:11:00Z</dcterms:created>
  <dcterms:modified xsi:type="dcterms:W3CDTF">2022-01-10T12:57:00Z</dcterms:modified>
</cp:coreProperties>
</file>